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67691" w14:textId="7D985CCC" w:rsidR="00270F7A" w:rsidRDefault="00270F7A" w:rsidP="002562CE">
      <w:pPr>
        <w:pStyle w:val="Subtitle1"/>
      </w:pPr>
      <w:r>
        <w:rPr>
          <w:noProof/>
        </w:rPr>
        <w:drawing>
          <wp:inline distT="0" distB="0" distL="0" distR="0" wp14:anchorId="28695DB0" wp14:editId="6D3BF2F7">
            <wp:extent cx="609685" cy="609685"/>
            <wp:effectExtent l="0" t="0" r="0" b="0"/>
            <wp:docPr id="1050062998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62998" name="Picture 1" descr="A blue and green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54CB5" w14:textId="00FC160C" w:rsidR="00AD228E" w:rsidRPr="00270F7A" w:rsidRDefault="00C9680D" w:rsidP="0047228E">
      <w:pPr>
        <w:pStyle w:val="Subtitle1"/>
      </w:pPr>
      <w:r w:rsidRPr="00270F7A">
        <w:t>Employee Interview</w:t>
      </w:r>
    </w:p>
    <w:sdt>
      <w:sdtPr>
        <w:id w:val="-579676300"/>
        <w:placeholder>
          <w:docPart w:val="B68C608DA9AD4890ACD735D8DE4E980D"/>
        </w:placeholder>
        <w:temporary/>
        <w:showingPlcHdr/>
        <w15:appearance w15:val="hidden"/>
      </w:sdtPr>
      <w:sdtEndPr/>
      <w:sdtContent>
        <w:p w14:paraId="2EFC7CF1" w14:textId="77777777" w:rsidR="00D466C8" w:rsidRPr="003733A6" w:rsidRDefault="009B67EE" w:rsidP="002562CE">
          <w:pPr>
            <w:pStyle w:val="Title"/>
          </w:pPr>
          <w:r w:rsidRPr="0047228E">
            <w:t>worksheet</w:t>
          </w:r>
        </w:p>
      </w:sdtContent>
    </w:sdt>
    <w:p w14:paraId="10812331" w14:textId="448213E7" w:rsidR="00D466C8" w:rsidRPr="0047228E" w:rsidRDefault="00C9680D" w:rsidP="0047228E">
      <w:pPr>
        <w:pStyle w:val="Heading1"/>
      </w:pPr>
      <w:r>
        <w:t>Position:</w:t>
      </w:r>
      <w:r w:rsidR="0047228E">
        <w:tab/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54"/>
        <w:gridCol w:w="6196"/>
      </w:tblGrid>
      <w:tr w:rsidR="006A79B1" w:rsidRPr="003733A6" w14:paraId="14F21682" w14:textId="77777777" w:rsidTr="0047228E">
        <w:tc>
          <w:tcPr>
            <w:tcW w:w="3154" w:type="dxa"/>
            <w:shd w:val="clear" w:color="auto" w:fill="75BD59" w:themeFill="accent3"/>
          </w:tcPr>
          <w:p w14:paraId="452FD4DC" w14:textId="2B2A158D" w:rsidR="006A79B1" w:rsidRPr="003733A6" w:rsidRDefault="00C9680D" w:rsidP="0045676C">
            <w:pPr>
              <w:pStyle w:val="rowheading"/>
            </w:pPr>
            <w:r>
              <w:t>Title</w:t>
            </w:r>
          </w:p>
        </w:tc>
        <w:tc>
          <w:tcPr>
            <w:tcW w:w="6196" w:type="dxa"/>
          </w:tcPr>
          <w:p w14:paraId="5705CF64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3391C589" w14:textId="77777777" w:rsidTr="0047228E">
        <w:tc>
          <w:tcPr>
            <w:tcW w:w="3154" w:type="dxa"/>
            <w:shd w:val="clear" w:color="auto" w:fill="75BD59" w:themeFill="accent3"/>
          </w:tcPr>
          <w:p w14:paraId="26563146" w14:textId="03787060" w:rsidR="006A79B1" w:rsidRPr="003733A6" w:rsidRDefault="00C9680D" w:rsidP="0045676C">
            <w:pPr>
              <w:pStyle w:val="rowheading"/>
            </w:pPr>
            <w:r>
              <w:t>Location</w:t>
            </w:r>
          </w:p>
        </w:tc>
        <w:tc>
          <w:tcPr>
            <w:tcW w:w="6196" w:type="dxa"/>
          </w:tcPr>
          <w:p w14:paraId="53AD1F2C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7AAD78EF" w14:textId="77777777" w:rsidTr="0047228E">
        <w:tc>
          <w:tcPr>
            <w:tcW w:w="3154" w:type="dxa"/>
            <w:shd w:val="clear" w:color="auto" w:fill="75BD59" w:themeFill="accent3"/>
          </w:tcPr>
          <w:p w14:paraId="7A53D77B" w14:textId="51DB5912" w:rsidR="006A79B1" w:rsidRPr="003733A6" w:rsidRDefault="00C9680D" w:rsidP="0045676C">
            <w:pPr>
              <w:pStyle w:val="rowheading"/>
            </w:pPr>
            <w:r>
              <w:t>Type of Employment</w:t>
            </w:r>
          </w:p>
        </w:tc>
        <w:tc>
          <w:tcPr>
            <w:tcW w:w="6196" w:type="dxa"/>
          </w:tcPr>
          <w:p w14:paraId="7D7E8B28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52F4CD21" w14:textId="77777777" w:rsidTr="0047228E">
        <w:tc>
          <w:tcPr>
            <w:tcW w:w="3154" w:type="dxa"/>
            <w:shd w:val="clear" w:color="auto" w:fill="75BD59" w:themeFill="accent3"/>
          </w:tcPr>
          <w:p w14:paraId="6C056F51" w14:textId="664E5A4F" w:rsidR="006A79B1" w:rsidRPr="003733A6" w:rsidRDefault="00C9680D" w:rsidP="0045676C">
            <w:pPr>
              <w:pStyle w:val="rowheading"/>
            </w:pPr>
            <w:r>
              <w:t>Onsite/Hybrid/Remote</w:t>
            </w:r>
          </w:p>
        </w:tc>
        <w:tc>
          <w:tcPr>
            <w:tcW w:w="6196" w:type="dxa"/>
          </w:tcPr>
          <w:p w14:paraId="278C786E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4CBC7033" w14:textId="77777777" w:rsidTr="0047228E">
        <w:tc>
          <w:tcPr>
            <w:tcW w:w="3154" w:type="dxa"/>
            <w:shd w:val="clear" w:color="auto" w:fill="75BD59" w:themeFill="accent3"/>
          </w:tcPr>
          <w:p w14:paraId="146E5B89" w14:textId="3A9CD99B" w:rsidR="00C9680D" w:rsidRPr="003733A6" w:rsidRDefault="00C9680D" w:rsidP="0045676C">
            <w:pPr>
              <w:pStyle w:val="rowheading"/>
            </w:pPr>
            <w:r>
              <w:t>Department Head</w:t>
            </w:r>
          </w:p>
        </w:tc>
        <w:tc>
          <w:tcPr>
            <w:tcW w:w="6196" w:type="dxa"/>
          </w:tcPr>
          <w:p w14:paraId="68BA4380" w14:textId="77777777" w:rsidR="006A79B1" w:rsidRPr="003733A6" w:rsidRDefault="006A79B1" w:rsidP="0045676C">
            <w:pPr>
              <w:pStyle w:val="Row"/>
            </w:pPr>
          </w:p>
        </w:tc>
      </w:tr>
      <w:tr w:rsidR="00C9680D" w:rsidRPr="003733A6" w14:paraId="0285F3F9" w14:textId="77777777" w:rsidTr="0047228E">
        <w:tc>
          <w:tcPr>
            <w:tcW w:w="3154" w:type="dxa"/>
            <w:shd w:val="clear" w:color="auto" w:fill="75BD59" w:themeFill="accent3"/>
          </w:tcPr>
          <w:p w14:paraId="7EC4A073" w14:textId="2BA8EBB4" w:rsidR="00C9680D" w:rsidRDefault="00C9680D" w:rsidP="0045676C">
            <w:pPr>
              <w:pStyle w:val="rowheading"/>
            </w:pPr>
            <w:r>
              <w:t>Commute</w:t>
            </w:r>
          </w:p>
        </w:tc>
        <w:tc>
          <w:tcPr>
            <w:tcW w:w="6196" w:type="dxa"/>
          </w:tcPr>
          <w:p w14:paraId="584C4F2A" w14:textId="77777777" w:rsidR="00C9680D" w:rsidRPr="003733A6" w:rsidRDefault="00C9680D" w:rsidP="0045676C">
            <w:pPr>
              <w:pStyle w:val="Row"/>
            </w:pPr>
          </w:p>
        </w:tc>
      </w:tr>
    </w:tbl>
    <w:p w14:paraId="223D2F7E" w14:textId="5B6A4ACF" w:rsidR="00D466C8" w:rsidRPr="003733A6" w:rsidRDefault="00C9680D" w:rsidP="00C35405">
      <w:pPr>
        <w:pStyle w:val="Heading1"/>
      </w:pPr>
      <w:r>
        <w:t>Benefits (List benefits your company offers</w:t>
      </w:r>
      <w:r w:rsidR="00C050F0">
        <w:t>)</w:t>
      </w:r>
    </w:p>
    <w:tbl>
      <w:tblPr>
        <w:tblStyle w:val="TableGrid"/>
        <w:tblW w:w="501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2354"/>
        <w:gridCol w:w="5658"/>
        <w:gridCol w:w="1357"/>
      </w:tblGrid>
      <w:tr w:rsidR="00C050F0" w:rsidRPr="003733A6" w14:paraId="675882FA" w14:textId="2EC943A6" w:rsidTr="008E7E3B">
        <w:tc>
          <w:tcPr>
            <w:tcW w:w="2354" w:type="dxa"/>
            <w:shd w:val="clear" w:color="auto" w:fill="386327" w:themeFill="accent3" w:themeFillShade="80"/>
          </w:tcPr>
          <w:p w14:paraId="2053BE48" w14:textId="3EC93D82" w:rsidR="00C050F0" w:rsidRPr="003733A6" w:rsidRDefault="00C050F0" w:rsidP="0045676C">
            <w:pPr>
              <w:pStyle w:val="rowheading"/>
            </w:pPr>
            <w:r>
              <w:t>Benefit</w:t>
            </w:r>
          </w:p>
        </w:tc>
        <w:tc>
          <w:tcPr>
            <w:tcW w:w="5658" w:type="dxa"/>
            <w:shd w:val="clear" w:color="auto" w:fill="386327" w:themeFill="accent3" w:themeFillShade="80"/>
          </w:tcPr>
          <w:p w14:paraId="7A34FFD5" w14:textId="4184AF67" w:rsidR="00C050F0" w:rsidRPr="003733A6" w:rsidRDefault="00C050F0" w:rsidP="0045676C">
            <w:pPr>
              <w:pStyle w:val="Row"/>
            </w:pPr>
            <w:r w:rsidRPr="008E7E3B">
              <w:rPr>
                <w:color w:val="FFFFFF" w:themeColor="background1"/>
              </w:rPr>
              <w:t>Notes</w:t>
            </w:r>
          </w:p>
        </w:tc>
        <w:tc>
          <w:tcPr>
            <w:tcW w:w="1357" w:type="dxa"/>
            <w:shd w:val="clear" w:color="auto" w:fill="386327" w:themeFill="accent3" w:themeFillShade="80"/>
          </w:tcPr>
          <w:p w14:paraId="5E4787FC" w14:textId="423B795A" w:rsidR="00C050F0" w:rsidRPr="003733A6" w:rsidRDefault="00C050F0" w:rsidP="0045676C">
            <w:pPr>
              <w:pStyle w:val="Row"/>
            </w:pPr>
            <w:r w:rsidRPr="008E7E3B">
              <w:rPr>
                <w:color w:val="FFFFFF" w:themeColor="background1"/>
              </w:rPr>
              <w:t>Order of importance</w:t>
            </w:r>
          </w:p>
        </w:tc>
      </w:tr>
      <w:tr w:rsidR="00C050F0" w:rsidRPr="003733A6" w14:paraId="7B4E8EBF" w14:textId="61D144B5" w:rsidTr="008E7E3B">
        <w:tc>
          <w:tcPr>
            <w:tcW w:w="2354" w:type="dxa"/>
            <w:shd w:val="clear" w:color="auto" w:fill="75BD59" w:themeFill="accent3"/>
          </w:tcPr>
          <w:p w14:paraId="49A5A077" w14:textId="7816729A" w:rsidR="00C050F0" w:rsidRPr="003733A6" w:rsidRDefault="00C050F0" w:rsidP="0045676C">
            <w:pPr>
              <w:pStyle w:val="rowheading"/>
            </w:pPr>
          </w:p>
        </w:tc>
        <w:tc>
          <w:tcPr>
            <w:tcW w:w="5658" w:type="dxa"/>
          </w:tcPr>
          <w:p w14:paraId="3445B0D1" w14:textId="77777777" w:rsidR="00C050F0" w:rsidRPr="003733A6" w:rsidRDefault="00C050F0" w:rsidP="0045676C">
            <w:pPr>
              <w:pStyle w:val="Row"/>
            </w:pPr>
          </w:p>
        </w:tc>
        <w:tc>
          <w:tcPr>
            <w:tcW w:w="1357" w:type="dxa"/>
          </w:tcPr>
          <w:p w14:paraId="709D0C54" w14:textId="77777777" w:rsidR="00C050F0" w:rsidRPr="003733A6" w:rsidRDefault="00C050F0" w:rsidP="0045676C">
            <w:pPr>
              <w:pStyle w:val="Row"/>
            </w:pPr>
          </w:p>
        </w:tc>
      </w:tr>
      <w:tr w:rsidR="00C050F0" w:rsidRPr="003733A6" w14:paraId="11905D1C" w14:textId="32135CA9" w:rsidTr="008E7E3B">
        <w:tc>
          <w:tcPr>
            <w:tcW w:w="2354" w:type="dxa"/>
            <w:shd w:val="clear" w:color="auto" w:fill="75BD59" w:themeFill="accent3"/>
          </w:tcPr>
          <w:p w14:paraId="0FC723E9" w14:textId="2A3449C4" w:rsidR="00C050F0" w:rsidRPr="003733A6" w:rsidRDefault="00C050F0" w:rsidP="0045676C">
            <w:pPr>
              <w:pStyle w:val="rowheading"/>
            </w:pPr>
          </w:p>
        </w:tc>
        <w:tc>
          <w:tcPr>
            <w:tcW w:w="5658" w:type="dxa"/>
          </w:tcPr>
          <w:p w14:paraId="2BD687B4" w14:textId="77777777" w:rsidR="00C050F0" w:rsidRPr="003733A6" w:rsidRDefault="00C050F0" w:rsidP="0045676C">
            <w:pPr>
              <w:pStyle w:val="Row"/>
            </w:pPr>
          </w:p>
        </w:tc>
        <w:tc>
          <w:tcPr>
            <w:tcW w:w="1357" w:type="dxa"/>
          </w:tcPr>
          <w:p w14:paraId="6020C2BB" w14:textId="77777777" w:rsidR="00C050F0" w:rsidRPr="003733A6" w:rsidRDefault="00C050F0" w:rsidP="0045676C">
            <w:pPr>
              <w:pStyle w:val="Row"/>
            </w:pPr>
          </w:p>
        </w:tc>
      </w:tr>
      <w:tr w:rsidR="00C050F0" w:rsidRPr="003733A6" w14:paraId="50209F3F" w14:textId="18A9B057" w:rsidTr="008E7E3B">
        <w:tc>
          <w:tcPr>
            <w:tcW w:w="2354" w:type="dxa"/>
            <w:shd w:val="clear" w:color="auto" w:fill="75BD59" w:themeFill="accent3"/>
          </w:tcPr>
          <w:p w14:paraId="6A50B996" w14:textId="2446EA71" w:rsidR="00C050F0" w:rsidRPr="003733A6" w:rsidRDefault="00C050F0" w:rsidP="0045676C">
            <w:pPr>
              <w:pStyle w:val="rowheading"/>
            </w:pPr>
          </w:p>
        </w:tc>
        <w:tc>
          <w:tcPr>
            <w:tcW w:w="5658" w:type="dxa"/>
          </w:tcPr>
          <w:p w14:paraId="40DEB985" w14:textId="77777777" w:rsidR="00C050F0" w:rsidRPr="003733A6" w:rsidRDefault="00C050F0" w:rsidP="0045676C">
            <w:pPr>
              <w:pStyle w:val="Row"/>
            </w:pPr>
          </w:p>
        </w:tc>
        <w:tc>
          <w:tcPr>
            <w:tcW w:w="1357" w:type="dxa"/>
          </w:tcPr>
          <w:p w14:paraId="3B7FFAD5" w14:textId="77777777" w:rsidR="00C050F0" w:rsidRPr="003733A6" w:rsidRDefault="00C050F0" w:rsidP="0045676C">
            <w:pPr>
              <w:pStyle w:val="Row"/>
            </w:pPr>
          </w:p>
        </w:tc>
      </w:tr>
      <w:tr w:rsidR="00C050F0" w:rsidRPr="003733A6" w:rsidDel="00094B97" w14:paraId="2F75B507" w14:textId="1F2EB719" w:rsidTr="008E7E3B">
        <w:tc>
          <w:tcPr>
            <w:tcW w:w="2354" w:type="dxa"/>
            <w:shd w:val="clear" w:color="auto" w:fill="75BD59" w:themeFill="accent3"/>
          </w:tcPr>
          <w:p w14:paraId="0E8A1273" w14:textId="3EDE0516" w:rsidR="00C050F0" w:rsidRPr="003733A6" w:rsidRDefault="00C050F0" w:rsidP="0045676C">
            <w:pPr>
              <w:pStyle w:val="rowheading"/>
            </w:pPr>
          </w:p>
        </w:tc>
        <w:tc>
          <w:tcPr>
            <w:tcW w:w="5658" w:type="dxa"/>
          </w:tcPr>
          <w:p w14:paraId="5E32FFEA" w14:textId="77777777" w:rsidR="00C050F0" w:rsidRPr="003733A6" w:rsidDel="00094B97" w:rsidRDefault="00C050F0" w:rsidP="0045676C">
            <w:pPr>
              <w:pStyle w:val="Row"/>
            </w:pPr>
          </w:p>
        </w:tc>
        <w:tc>
          <w:tcPr>
            <w:tcW w:w="1357" w:type="dxa"/>
          </w:tcPr>
          <w:p w14:paraId="659098EF" w14:textId="77777777" w:rsidR="00C050F0" w:rsidRPr="003733A6" w:rsidDel="00094B97" w:rsidRDefault="00C050F0" w:rsidP="0045676C">
            <w:pPr>
              <w:pStyle w:val="Row"/>
            </w:pPr>
          </w:p>
        </w:tc>
      </w:tr>
      <w:tr w:rsidR="00C050F0" w:rsidRPr="003733A6" w:rsidDel="00094B97" w14:paraId="2F5B675D" w14:textId="77777777" w:rsidTr="008E7E3B">
        <w:tc>
          <w:tcPr>
            <w:tcW w:w="2354" w:type="dxa"/>
            <w:shd w:val="clear" w:color="auto" w:fill="75BD59" w:themeFill="accent3"/>
          </w:tcPr>
          <w:p w14:paraId="50797D04" w14:textId="77777777" w:rsidR="00C050F0" w:rsidRDefault="00C050F0" w:rsidP="0045676C">
            <w:pPr>
              <w:pStyle w:val="rowheading"/>
            </w:pPr>
          </w:p>
        </w:tc>
        <w:tc>
          <w:tcPr>
            <w:tcW w:w="5658" w:type="dxa"/>
          </w:tcPr>
          <w:p w14:paraId="5FBDEC53" w14:textId="77777777" w:rsidR="00C050F0" w:rsidRPr="003733A6" w:rsidDel="00094B97" w:rsidRDefault="00C050F0" w:rsidP="0045676C">
            <w:pPr>
              <w:pStyle w:val="Row"/>
            </w:pPr>
          </w:p>
        </w:tc>
        <w:tc>
          <w:tcPr>
            <w:tcW w:w="1357" w:type="dxa"/>
          </w:tcPr>
          <w:p w14:paraId="14201F3F" w14:textId="77777777" w:rsidR="00C050F0" w:rsidRPr="003733A6" w:rsidDel="00094B97" w:rsidRDefault="00C050F0" w:rsidP="0045676C">
            <w:pPr>
              <w:pStyle w:val="Row"/>
            </w:pPr>
          </w:p>
        </w:tc>
      </w:tr>
      <w:tr w:rsidR="00C050F0" w:rsidRPr="003733A6" w:rsidDel="00094B97" w14:paraId="04D55B0A" w14:textId="77777777" w:rsidTr="008E7E3B">
        <w:tc>
          <w:tcPr>
            <w:tcW w:w="2354" w:type="dxa"/>
            <w:shd w:val="clear" w:color="auto" w:fill="386327" w:themeFill="accent3" w:themeFillShade="80"/>
          </w:tcPr>
          <w:p w14:paraId="62AA1C9F" w14:textId="298C59FD" w:rsidR="00C050F0" w:rsidRDefault="00C050F0" w:rsidP="0045676C">
            <w:pPr>
              <w:pStyle w:val="rowheading"/>
            </w:pPr>
            <w:r>
              <w:t>Most Valued</w:t>
            </w:r>
            <w:r>
              <w:t xml:space="preserve"> and Why</w:t>
            </w:r>
          </w:p>
        </w:tc>
        <w:tc>
          <w:tcPr>
            <w:tcW w:w="5658" w:type="dxa"/>
          </w:tcPr>
          <w:p w14:paraId="3318F21A" w14:textId="77777777" w:rsidR="00C050F0" w:rsidRPr="003733A6" w:rsidDel="00094B97" w:rsidRDefault="00C050F0" w:rsidP="0045676C">
            <w:pPr>
              <w:pStyle w:val="Row"/>
            </w:pPr>
          </w:p>
        </w:tc>
        <w:tc>
          <w:tcPr>
            <w:tcW w:w="1357" w:type="dxa"/>
          </w:tcPr>
          <w:p w14:paraId="5F0CB053" w14:textId="77777777" w:rsidR="00C050F0" w:rsidRPr="003733A6" w:rsidDel="00094B97" w:rsidRDefault="00C050F0" w:rsidP="0045676C">
            <w:pPr>
              <w:pStyle w:val="Row"/>
            </w:pPr>
          </w:p>
        </w:tc>
      </w:tr>
    </w:tbl>
    <w:p w14:paraId="51AE8D02" w14:textId="7940D304" w:rsidR="00D466C8" w:rsidRPr="003733A6" w:rsidRDefault="00C9680D" w:rsidP="00C35405">
      <w:pPr>
        <w:pStyle w:val="Heading1"/>
      </w:pPr>
      <w:r>
        <w:t>Biggest Pain Points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21"/>
        <w:gridCol w:w="6229"/>
      </w:tblGrid>
      <w:tr w:rsidR="00566760" w:rsidRPr="003733A6" w14:paraId="6632C923" w14:textId="77777777" w:rsidTr="0047228E">
        <w:tc>
          <w:tcPr>
            <w:tcW w:w="3147" w:type="dxa"/>
            <w:shd w:val="clear" w:color="auto" w:fill="75BD59" w:themeFill="accent3"/>
          </w:tcPr>
          <w:p w14:paraId="306459CC" w14:textId="2B7DC36B" w:rsidR="00566760" w:rsidRPr="003733A6" w:rsidRDefault="00C9680D" w:rsidP="0045676C">
            <w:pPr>
              <w:pStyle w:val="rowheading"/>
            </w:pPr>
            <w:r>
              <w:t>Work</w:t>
            </w:r>
          </w:p>
        </w:tc>
        <w:tc>
          <w:tcPr>
            <w:tcW w:w="6302" w:type="dxa"/>
          </w:tcPr>
          <w:p w14:paraId="14D5B94F" w14:textId="77777777" w:rsidR="00566760" w:rsidRPr="003733A6" w:rsidRDefault="00566760" w:rsidP="0045676C">
            <w:pPr>
              <w:pStyle w:val="Row"/>
            </w:pPr>
          </w:p>
        </w:tc>
      </w:tr>
      <w:tr w:rsidR="00566760" w:rsidRPr="003733A6" w14:paraId="5F42CA72" w14:textId="77777777" w:rsidTr="0047228E">
        <w:trPr>
          <w:trHeight w:val="179"/>
        </w:trPr>
        <w:tc>
          <w:tcPr>
            <w:tcW w:w="3147" w:type="dxa"/>
            <w:shd w:val="clear" w:color="auto" w:fill="75BD59" w:themeFill="accent3"/>
          </w:tcPr>
          <w:p w14:paraId="455B41D2" w14:textId="3F2D8F8C" w:rsidR="00566760" w:rsidRPr="003733A6" w:rsidRDefault="00C9680D" w:rsidP="0045676C">
            <w:pPr>
              <w:pStyle w:val="rowheading"/>
            </w:pPr>
            <w:r>
              <w:t>General</w:t>
            </w:r>
          </w:p>
        </w:tc>
        <w:tc>
          <w:tcPr>
            <w:tcW w:w="6302" w:type="dxa"/>
          </w:tcPr>
          <w:p w14:paraId="58F8E3AA" w14:textId="77777777" w:rsidR="00566760" w:rsidRPr="003733A6" w:rsidRDefault="00566760" w:rsidP="0045676C">
            <w:pPr>
              <w:pStyle w:val="Row"/>
            </w:pPr>
          </w:p>
        </w:tc>
      </w:tr>
      <w:tr w:rsidR="00566760" w:rsidRPr="003733A6" w14:paraId="02451830" w14:textId="77777777" w:rsidTr="0047228E">
        <w:tc>
          <w:tcPr>
            <w:tcW w:w="3147" w:type="dxa"/>
            <w:shd w:val="clear" w:color="auto" w:fill="75BD59" w:themeFill="accent3"/>
          </w:tcPr>
          <w:p w14:paraId="205D6184" w14:textId="5EAB96D1" w:rsidR="00566760" w:rsidRPr="003733A6" w:rsidRDefault="00C9680D" w:rsidP="0045676C">
            <w:pPr>
              <w:pStyle w:val="rowheading"/>
            </w:pPr>
            <w:r>
              <w:t>More</w:t>
            </w:r>
          </w:p>
        </w:tc>
        <w:tc>
          <w:tcPr>
            <w:tcW w:w="6302" w:type="dxa"/>
          </w:tcPr>
          <w:p w14:paraId="3972C039" w14:textId="77777777" w:rsidR="00566760" w:rsidRPr="003733A6" w:rsidRDefault="00566760" w:rsidP="0045676C">
            <w:pPr>
              <w:pStyle w:val="Row"/>
            </w:pPr>
          </w:p>
        </w:tc>
      </w:tr>
    </w:tbl>
    <w:sdt>
      <w:sdtPr>
        <w:id w:val="-1891962808"/>
        <w:placeholder>
          <w:docPart w:val="00ED2BA02A414CE18F793346641DFE66"/>
        </w:placeholder>
        <w:temporary/>
        <w:showingPlcHdr/>
        <w15:appearance w15:val="hidden"/>
      </w:sdtPr>
      <w:sdtEndPr/>
      <w:sdtContent>
        <w:p w14:paraId="307AB237" w14:textId="77777777" w:rsidR="00D466C8" w:rsidRPr="003733A6" w:rsidRDefault="009B7C5E" w:rsidP="00C35405">
          <w:pPr>
            <w:pStyle w:val="Heading1"/>
          </w:pPr>
          <w:r w:rsidRPr="003733A6">
            <w:t>Additional information</w:t>
          </w:r>
        </w:p>
      </w:sdtContent>
    </w:sdt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25"/>
        <w:gridCol w:w="6225"/>
      </w:tblGrid>
      <w:tr w:rsidR="00275A40" w:rsidRPr="003733A6" w14:paraId="0F7B1C28" w14:textId="77777777" w:rsidTr="0047228E">
        <w:tc>
          <w:tcPr>
            <w:tcW w:w="3150" w:type="dxa"/>
            <w:shd w:val="clear" w:color="auto" w:fill="75BD59" w:themeFill="accent3"/>
          </w:tcPr>
          <w:p w14:paraId="6E13B335" w14:textId="104EE5BF" w:rsidR="00275A40" w:rsidRPr="003733A6" w:rsidRDefault="00C9680D" w:rsidP="0045676C">
            <w:pPr>
              <w:pStyle w:val="rowheading"/>
            </w:pPr>
            <w:r>
              <w:t xml:space="preserve">Include anything </w:t>
            </w:r>
            <w:proofErr w:type="gramStart"/>
            <w:r>
              <w:t>not listed</w:t>
            </w:r>
            <w:proofErr w:type="gramEnd"/>
            <w:r>
              <w:t xml:space="preserve"> you would like to include</w:t>
            </w:r>
          </w:p>
        </w:tc>
        <w:tc>
          <w:tcPr>
            <w:tcW w:w="6299" w:type="dxa"/>
          </w:tcPr>
          <w:p w14:paraId="04CEE02F" w14:textId="77777777" w:rsidR="00275A40" w:rsidRPr="003733A6" w:rsidRDefault="00275A40" w:rsidP="00566760">
            <w:pPr>
              <w:pStyle w:val="Row"/>
              <w:rPr>
                <w:b/>
              </w:rPr>
            </w:pPr>
          </w:p>
        </w:tc>
      </w:tr>
    </w:tbl>
    <w:p w14:paraId="00F3DD09" w14:textId="77777777" w:rsidR="00D466C8" w:rsidRPr="003733A6" w:rsidRDefault="00D466C8" w:rsidP="00A84D85">
      <w:pPr>
        <w:pStyle w:val="Subtitle1"/>
      </w:pPr>
    </w:p>
    <w:sectPr w:rsidR="00D466C8" w:rsidRPr="003733A6" w:rsidSect="008F43A2">
      <w:footerReference w:type="default" r:id="rId11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23B9F" w14:textId="77777777" w:rsidR="00C9680D" w:rsidRDefault="00C9680D" w:rsidP="00D337E7">
      <w:pPr>
        <w:spacing w:after="0" w:line="240" w:lineRule="auto"/>
      </w:pPr>
      <w:r>
        <w:separator/>
      </w:r>
    </w:p>
  </w:endnote>
  <w:endnote w:type="continuationSeparator" w:id="0">
    <w:p w14:paraId="22605E5A" w14:textId="77777777" w:rsidR="00C9680D" w:rsidRDefault="00C9680D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FA8B2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FF5DE" w14:textId="77777777" w:rsidR="00C9680D" w:rsidRDefault="00C9680D" w:rsidP="00D337E7">
      <w:pPr>
        <w:spacing w:after="0" w:line="240" w:lineRule="auto"/>
      </w:pPr>
      <w:r>
        <w:separator/>
      </w:r>
    </w:p>
  </w:footnote>
  <w:footnote w:type="continuationSeparator" w:id="0">
    <w:p w14:paraId="228DA8AF" w14:textId="77777777" w:rsidR="00C9680D" w:rsidRDefault="00C9680D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014227">
    <w:abstractNumId w:val="2"/>
  </w:num>
  <w:num w:numId="2" w16cid:durableId="82453849">
    <w:abstractNumId w:val="1"/>
  </w:num>
  <w:num w:numId="3" w16cid:durableId="163290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0D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0F7A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228E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E7E3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A00EF5"/>
    <w:rsid w:val="00A11E63"/>
    <w:rsid w:val="00A34676"/>
    <w:rsid w:val="00A46D63"/>
    <w:rsid w:val="00A55548"/>
    <w:rsid w:val="00A674FB"/>
    <w:rsid w:val="00A84D85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050F0"/>
    <w:rsid w:val="00C34E2B"/>
    <w:rsid w:val="00C35405"/>
    <w:rsid w:val="00C9614E"/>
    <w:rsid w:val="00C9680D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28E"/>
    <w:pPr>
      <w:keepNext/>
      <w:shd w:val="clear" w:color="auto" w:fill="54943B" w:themeFill="accent3" w:themeFillShade="BF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228E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00B050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28E"/>
    <w:rPr>
      <w:rFonts w:asciiTheme="majorHAnsi" w:eastAsiaTheme="majorEastAsia" w:hAnsiTheme="majorHAnsi" w:cstheme="majorBidi"/>
      <w:caps/>
      <w:color w:val="00B050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7228E"/>
    <w:rPr>
      <w:rFonts w:asciiTheme="majorHAnsi" w:hAnsiTheme="majorHAnsi"/>
      <w:b/>
      <w:caps/>
      <w:color w:val="FFFFFF" w:themeColor="background1"/>
      <w:sz w:val="32"/>
      <w:szCs w:val="32"/>
      <w:shd w:val="clear" w:color="auto" w:fill="54943B" w:themeFill="accent3" w:themeFillShade="BF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47228E"/>
    <w:pPr>
      <w:spacing w:after="0" w:line="240" w:lineRule="auto"/>
    </w:pPr>
    <w:rPr>
      <w:color w:val="0070C0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xwell\AppData\Roaming\Microsoft\Templates\Online%20service%20profile%20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8C608DA9AD4890ACD735D8DE4E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AF7A-178A-4429-A976-ECE0912D654F}"/>
      </w:docPartPr>
      <w:docPartBody>
        <w:p w:rsidR="00000000" w:rsidRDefault="00B8739A">
          <w:pPr>
            <w:pStyle w:val="B68C608DA9AD4890ACD735D8DE4E980D"/>
          </w:pPr>
          <w:r w:rsidRPr="003733A6">
            <w:t>worksheet</w:t>
          </w:r>
        </w:p>
      </w:docPartBody>
    </w:docPart>
    <w:docPart>
      <w:docPartPr>
        <w:name w:val="00ED2BA02A414CE18F793346641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667E-485B-41F0-9FDC-3117ABDC60CC}"/>
      </w:docPartPr>
      <w:docPartBody>
        <w:p w:rsidR="00000000" w:rsidRDefault="00B8739A">
          <w:pPr>
            <w:pStyle w:val="00ED2BA02A414CE18F793346641DFE66"/>
          </w:pPr>
          <w:r w:rsidRPr="003733A6"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42E5467AB414F8478CB8AEE013E7D">
    <w:name w:val="25142E5467AB414F8478CB8AEE013E7D"/>
  </w:style>
  <w:style w:type="paragraph" w:customStyle="1" w:styleId="B68C608DA9AD4890ACD735D8DE4E980D">
    <w:name w:val="B68C608DA9AD4890ACD735D8DE4E980D"/>
  </w:style>
  <w:style w:type="paragraph" w:customStyle="1" w:styleId="6DCF4E795D494AFEBF31FA211E2F58A4">
    <w:name w:val="6DCF4E795D494AFEBF31FA211E2F58A4"/>
  </w:style>
  <w:style w:type="paragraph" w:customStyle="1" w:styleId="D2BE05447C314A2295B4E0B8F68E9FDD">
    <w:name w:val="D2BE05447C314A2295B4E0B8F68E9FDD"/>
  </w:style>
  <w:style w:type="paragraph" w:customStyle="1" w:styleId="14290A816EBC4DEA99CD69F29AE4CCED">
    <w:name w:val="14290A816EBC4DEA99CD69F29AE4CCED"/>
  </w:style>
  <w:style w:type="paragraph" w:customStyle="1" w:styleId="02C6B7F3D05A496B92040FCAAAC48A13">
    <w:name w:val="02C6B7F3D05A496B92040FCAAAC48A13"/>
  </w:style>
  <w:style w:type="paragraph" w:customStyle="1" w:styleId="4663AC50BC81465BA1A052592D98873A">
    <w:name w:val="4663AC50BC81465BA1A052592D98873A"/>
  </w:style>
  <w:style w:type="paragraph" w:customStyle="1" w:styleId="2FAB4421D9A248D79BAB6E46A33FAC11">
    <w:name w:val="2FAB4421D9A248D79BAB6E46A33FAC11"/>
  </w:style>
  <w:style w:type="paragraph" w:customStyle="1" w:styleId="321120235A144EF78DB5CC535413D053">
    <w:name w:val="321120235A144EF78DB5CC535413D053"/>
  </w:style>
  <w:style w:type="paragraph" w:customStyle="1" w:styleId="D15297A852A54040BCEFE16FA1A216EB">
    <w:name w:val="D15297A852A54040BCEFE16FA1A216EB"/>
  </w:style>
  <w:style w:type="paragraph" w:customStyle="1" w:styleId="305CAD8DBA564A1EA0B27880188A570E">
    <w:name w:val="305CAD8DBA564A1EA0B27880188A570E"/>
  </w:style>
  <w:style w:type="paragraph" w:customStyle="1" w:styleId="364964780C0F4E81B6F2F8B2EA8AB7E3">
    <w:name w:val="364964780C0F4E81B6F2F8B2EA8AB7E3"/>
  </w:style>
  <w:style w:type="paragraph" w:customStyle="1" w:styleId="AC873CB0D05C417792690DD0A9445FE6">
    <w:name w:val="AC873CB0D05C417792690DD0A9445FE6"/>
  </w:style>
  <w:style w:type="paragraph" w:customStyle="1" w:styleId="207CEC750CE84D4EAC7F30E8B1487A83">
    <w:name w:val="207CEC750CE84D4EAC7F30E8B1487A83"/>
  </w:style>
  <w:style w:type="paragraph" w:customStyle="1" w:styleId="AF96D89D6ABF4F1291D5089CB8D6F3DE">
    <w:name w:val="AF96D89D6ABF4F1291D5089CB8D6F3DE"/>
  </w:style>
  <w:style w:type="paragraph" w:customStyle="1" w:styleId="1FF3CF73B6144BE7A7DF3451DF8A5C8A">
    <w:name w:val="1FF3CF73B6144BE7A7DF3451DF8A5C8A"/>
  </w:style>
  <w:style w:type="paragraph" w:customStyle="1" w:styleId="FC8A5CA3BDC34858A448D6BBC6209852">
    <w:name w:val="FC8A5CA3BDC34858A448D6BBC6209852"/>
  </w:style>
  <w:style w:type="paragraph" w:customStyle="1" w:styleId="58F1A83AA0534BAD808F18A42377807C">
    <w:name w:val="58F1A83AA0534BAD808F18A42377807C"/>
  </w:style>
  <w:style w:type="paragraph" w:customStyle="1" w:styleId="DD69B030455647FEA2D83C43B97B2ED6">
    <w:name w:val="DD69B030455647FEA2D83C43B97B2ED6"/>
  </w:style>
  <w:style w:type="paragraph" w:customStyle="1" w:styleId="8B13ABF96C1640B8B9611CB32AE55368">
    <w:name w:val="8B13ABF96C1640B8B9611CB32AE55368"/>
  </w:style>
  <w:style w:type="paragraph" w:customStyle="1" w:styleId="C7F28642F40F4E239A0EA4EB3B9DAED2">
    <w:name w:val="C7F28642F40F4E239A0EA4EB3B9DAED2"/>
  </w:style>
  <w:style w:type="paragraph" w:customStyle="1" w:styleId="CF3781B8B439483CA49223DE24C7BF24">
    <w:name w:val="CF3781B8B439483CA49223DE24C7BF24"/>
  </w:style>
  <w:style w:type="paragraph" w:customStyle="1" w:styleId="01CC8673024F45AE969470D8C473109D">
    <w:name w:val="01CC8673024F45AE969470D8C473109D"/>
  </w:style>
  <w:style w:type="paragraph" w:customStyle="1" w:styleId="85970E48184A462586BF89BCE9373BAA">
    <w:name w:val="85970E48184A462586BF89BCE9373BAA"/>
  </w:style>
  <w:style w:type="paragraph" w:customStyle="1" w:styleId="0AC9C2501C064790AFBB5787F4EA980E">
    <w:name w:val="0AC9C2501C064790AFBB5787F4EA980E"/>
  </w:style>
  <w:style w:type="paragraph" w:customStyle="1" w:styleId="00ED2BA02A414CE18F793346641DFE66">
    <w:name w:val="00ED2BA02A414CE18F793346641DFE66"/>
  </w:style>
  <w:style w:type="paragraph" w:customStyle="1" w:styleId="E80C2A1A093244A2A154385A55CB2003">
    <w:name w:val="E80C2A1A093244A2A154385A55CB2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2024-04-11T14:00:00Z</dcterms:created>
  <dcterms:modified xsi:type="dcterms:W3CDTF">2024-04-11T14:20:00Z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